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9" w:rsidRPr="00EC21E0" w:rsidRDefault="000A66F9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6F9" w:rsidRPr="00EC21E0" w:rsidRDefault="000A66F9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430"/>
      </w:tblGrid>
      <w:tr w:rsidR="000A66F9" w:rsidRPr="00EC21E0">
        <w:tc>
          <w:tcPr>
            <w:tcW w:w="9468" w:type="dxa"/>
            <w:gridSpan w:val="2"/>
          </w:tcPr>
          <w:p w:rsidR="000A66F9" w:rsidRPr="00EC21E0" w:rsidRDefault="000A66F9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0A66F9" w:rsidRPr="00EC21E0" w:rsidRDefault="000A66F9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A66F9" w:rsidRPr="00EC21E0">
        <w:tc>
          <w:tcPr>
            <w:tcW w:w="9468" w:type="dxa"/>
            <w:gridSpan w:val="2"/>
          </w:tcPr>
          <w:p w:rsidR="000A66F9" w:rsidRPr="00EC21E0" w:rsidRDefault="000A66F9" w:rsidP="00283F5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Питерского муниципального района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 Дмитрий Александрович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6600,54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7038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30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                   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</w:t>
      </w:r>
      <w:r w:rsidRPr="00EC21E0">
        <w:rPr>
          <w:rFonts w:ascii="Times New Roman" w:hAnsi="Times New Roman" w:cs="Times New Roman"/>
          <w:sz w:val="28"/>
          <w:szCs w:val="28"/>
        </w:rPr>
        <w:t>.</w:t>
      </w:r>
    </w:p>
    <w:p w:rsidR="000A66F9" w:rsidRDefault="000A66F9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0A66F9" w:rsidRDefault="000A66F9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A66F9" w:rsidRPr="00EC21E0" w:rsidRDefault="000A66F9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0A66F9" w:rsidRPr="00EC21E0" w:rsidRDefault="000A66F9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20___год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694"/>
        <w:gridCol w:w="2344"/>
      </w:tblGrid>
      <w:tr w:rsidR="000A66F9" w:rsidRPr="00EC21E0" w:rsidTr="00283F5D">
        <w:tc>
          <w:tcPr>
            <w:tcW w:w="9712" w:type="dxa"/>
            <w:gridSpan w:val="3"/>
          </w:tcPr>
          <w:p w:rsidR="000A66F9" w:rsidRPr="00EC21E0" w:rsidRDefault="000A66F9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0A66F9" w:rsidRPr="00EC21E0" w:rsidRDefault="000A66F9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A66F9" w:rsidRPr="00EC21E0" w:rsidTr="00283F5D">
        <w:tc>
          <w:tcPr>
            <w:tcW w:w="9712" w:type="dxa"/>
            <w:gridSpan w:val="3"/>
          </w:tcPr>
          <w:p w:rsidR="000A66F9" w:rsidRPr="00EC21E0" w:rsidRDefault="000A66F9" w:rsidP="00283F5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Питерского муниципального района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 Дмитрий Александрович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79206,45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94" w:type="dxa"/>
          </w:tcPr>
          <w:p w:rsidR="000A66F9" w:rsidRPr="00135208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6600,54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6F9" w:rsidRPr="00EC21E0" w:rsidTr="00283F5D">
        <w:tc>
          <w:tcPr>
            <w:tcW w:w="67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69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344" w:type="dxa"/>
          </w:tcPr>
          <w:p w:rsidR="000A66F9" w:rsidRPr="00EC21E0" w:rsidRDefault="000A66F9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0A66F9" w:rsidRDefault="000A66F9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0A66F9" w:rsidRPr="00135208" w:rsidRDefault="000A66F9" w:rsidP="00135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Е.В. Овчинникова </w:t>
      </w: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66F9" w:rsidRPr="00EC21E0" w:rsidRDefault="000A66F9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A66F9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F9" w:rsidRDefault="000A66F9" w:rsidP="00540B16">
      <w:pPr>
        <w:spacing w:after="0" w:line="240" w:lineRule="auto"/>
      </w:pPr>
      <w:r>
        <w:separator/>
      </w:r>
    </w:p>
  </w:endnote>
  <w:endnote w:type="continuationSeparator" w:id="1">
    <w:p w:rsidR="000A66F9" w:rsidRDefault="000A66F9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9" w:rsidRDefault="000A66F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A66F9" w:rsidRDefault="000A6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F9" w:rsidRDefault="000A66F9" w:rsidP="00540B16">
      <w:pPr>
        <w:spacing w:after="0" w:line="240" w:lineRule="auto"/>
      </w:pPr>
      <w:r>
        <w:separator/>
      </w:r>
    </w:p>
  </w:footnote>
  <w:footnote w:type="continuationSeparator" w:id="1">
    <w:p w:rsidR="000A66F9" w:rsidRDefault="000A66F9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6F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83F5D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E2A71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653D2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21A2F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12544"/>
    <w:rPr>
      <w:rFonts w:cs="Calibri"/>
    </w:rPr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697</Words>
  <Characters>3978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4</cp:revision>
  <cp:lastPrinted>2017-01-18T10:55:00Z</cp:lastPrinted>
  <dcterms:created xsi:type="dcterms:W3CDTF">2017-01-18T10:42:00Z</dcterms:created>
  <dcterms:modified xsi:type="dcterms:W3CDTF">2017-05-26T07:43:00Z</dcterms:modified>
</cp:coreProperties>
</file>