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E3" w:rsidRPr="00EC21E0" w:rsidRDefault="00B139E3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139E3" w:rsidRPr="00EC21E0" w:rsidRDefault="00B139E3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B139E3" w:rsidRPr="00EC21E0" w:rsidRDefault="00B139E3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139E3" w:rsidRPr="00EC21E0" w:rsidRDefault="00B139E3" w:rsidP="00EC21E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0"/>
      <w:bookmarkEnd w:id="0"/>
      <w:r w:rsidRPr="00EC21E0">
        <w:rPr>
          <w:rFonts w:ascii="Times New Roman" w:hAnsi="Times New Roman" w:cs="Times New Roman"/>
          <w:b/>
          <w:bCs/>
          <w:sz w:val="28"/>
          <w:szCs w:val="28"/>
        </w:rPr>
        <w:t>И Н Ф О Р М А Ц И Я</w:t>
      </w:r>
    </w:p>
    <w:p w:rsidR="00B139E3" w:rsidRPr="00EC21E0" w:rsidRDefault="00B139E3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</w:t>
      </w:r>
    </w:p>
    <w:p w:rsidR="00B139E3" w:rsidRPr="00EC21E0" w:rsidRDefault="00B139E3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B139E3" w:rsidRPr="00EC21E0" w:rsidRDefault="00B139E3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предприятий Питерского муниципального района за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C21E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139E3" w:rsidRPr="00EC21E0" w:rsidRDefault="00B139E3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8"/>
        <w:gridCol w:w="2760"/>
      </w:tblGrid>
      <w:tr w:rsidR="00B139E3" w:rsidRPr="00EC21E0">
        <w:tc>
          <w:tcPr>
            <w:tcW w:w="9468" w:type="dxa"/>
            <w:gridSpan w:val="2"/>
          </w:tcPr>
          <w:p w:rsidR="00B139E3" w:rsidRPr="00EC21E0" w:rsidRDefault="00B139E3" w:rsidP="00EC21E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B139E3" w:rsidRPr="00EC21E0" w:rsidRDefault="00B139E3" w:rsidP="00EC21E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B139E3" w:rsidRPr="00EC21E0">
        <w:tc>
          <w:tcPr>
            <w:tcW w:w="9468" w:type="dxa"/>
            <w:gridSpan w:val="2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«Централизованная бухгалтерия учреждений культуры» села Питерка Питерского района Саратовской области</w:t>
            </w:r>
          </w:p>
        </w:tc>
      </w:tr>
      <w:tr w:rsidR="00B139E3" w:rsidRPr="00EC21E0">
        <w:tc>
          <w:tcPr>
            <w:tcW w:w="6708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2760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Татьяна Викторовна</w:t>
            </w:r>
          </w:p>
        </w:tc>
      </w:tr>
      <w:tr w:rsidR="00B139E3" w:rsidRPr="00EC21E0">
        <w:tc>
          <w:tcPr>
            <w:tcW w:w="6708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760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139E3" w:rsidRPr="00EC21E0">
        <w:tc>
          <w:tcPr>
            <w:tcW w:w="6708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760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28481,66</w:t>
            </w:r>
          </w:p>
        </w:tc>
      </w:tr>
      <w:tr w:rsidR="00B139E3" w:rsidRPr="00EC21E0">
        <w:tc>
          <w:tcPr>
            <w:tcW w:w="6708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760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39E3" w:rsidRPr="00EC21E0">
        <w:tc>
          <w:tcPr>
            <w:tcW w:w="6708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760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39E3" w:rsidRPr="00EC21E0">
        <w:tc>
          <w:tcPr>
            <w:tcW w:w="6708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760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39E3" w:rsidRPr="00EC21E0">
        <w:tc>
          <w:tcPr>
            <w:tcW w:w="6708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2760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Куприянова Ольга Ивановна</w:t>
            </w:r>
          </w:p>
        </w:tc>
      </w:tr>
      <w:tr w:rsidR="00B139E3" w:rsidRPr="00EC21E0">
        <w:tc>
          <w:tcPr>
            <w:tcW w:w="6708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760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B139E3" w:rsidRPr="00EC21E0">
        <w:tc>
          <w:tcPr>
            <w:tcW w:w="6708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760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16723,83</w:t>
            </w:r>
          </w:p>
        </w:tc>
      </w:tr>
    </w:tbl>
    <w:p w:rsidR="00B139E3" w:rsidRPr="00EC21E0" w:rsidRDefault="00B139E3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139E3" w:rsidRDefault="00B139E3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</w:p>
    <w:p w:rsidR="00B139E3" w:rsidRDefault="00B139E3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</w:p>
    <w:p w:rsidR="00B139E3" w:rsidRDefault="00B139E3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</w:p>
    <w:p w:rsidR="00B139E3" w:rsidRDefault="00B139E3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</w:p>
    <w:p w:rsidR="00B139E3" w:rsidRDefault="00B139E3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</w:p>
    <w:p w:rsidR="00B139E3" w:rsidRPr="00EC21E0" w:rsidRDefault="00B139E3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139E3" w:rsidRPr="00EC21E0" w:rsidRDefault="00B139E3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B139E3" w:rsidRPr="00EC21E0" w:rsidRDefault="00B139E3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139E3" w:rsidRPr="00EC21E0" w:rsidRDefault="00B139E3" w:rsidP="00EC21E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1E0">
        <w:rPr>
          <w:rFonts w:ascii="Times New Roman" w:hAnsi="Times New Roman" w:cs="Times New Roman"/>
          <w:b/>
          <w:bCs/>
          <w:sz w:val="28"/>
          <w:szCs w:val="28"/>
        </w:rPr>
        <w:t>И Н Ф О Р М А Ц И Я</w:t>
      </w:r>
    </w:p>
    <w:p w:rsidR="00B139E3" w:rsidRPr="00EC21E0" w:rsidRDefault="00B139E3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</w:t>
      </w:r>
    </w:p>
    <w:p w:rsidR="00B139E3" w:rsidRPr="00EC21E0" w:rsidRDefault="00B139E3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</w:t>
      </w:r>
    </w:p>
    <w:p w:rsidR="00B139E3" w:rsidRPr="00EC21E0" w:rsidRDefault="00B139E3" w:rsidP="00EC21E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EC21E0">
        <w:rPr>
          <w:rFonts w:ascii="Times New Roman" w:hAnsi="Times New Roman" w:cs="Times New Roman"/>
          <w:sz w:val="28"/>
          <w:szCs w:val="28"/>
        </w:rPr>
        <w:t>год</w:t>
      </w:r>
    </w:p>
    <w:p w:rsidR="00B139E3" w:rsidRPr="00EC21E0" w:rsidRDefault="00B139E3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63"/>
        <w:gridCol w:w="2533"/>
      </w:tblGrid>
      <w:tr w:rsidR="00B139E3" w:rsidRPr="00EC21E0">
        <w:tc>
          <w:tcPr>
            <w:tcW w:w="9571" w:type="dxa"/>
            <w:gridSpan w:val="3"/>
          </w:tcPr>
          <w:p w:rsidR="00B139E3" w:rsidRPr="00EC21E0" w:rsidRDefault="00B139E3" w:rsidP="00EC21E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B139E3" w:rsidRPr="00EC21E0" w:rsidRDefault="00B139E3" w:rsidP="00EC21E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B139E3" w:rsidRPr="00EC21E0">
        <w:tc>
          <w:tcPr>
            <w:tcW w:w="9571" w:type="dxa"/>
            <w:gridSpan w:val="3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«Централизованная бухгалтерия учреждений культуры» села Питерка Питерского района Саратовской области</w:t>
            </w:r>
          </w:p>
        </w:tc>
      </w:tr>
      <w:tr w:rsidR="00B139E3" w:rsidRPr="00EC21E0">
        <w:tc>
          <w:tcPr>
            <w:tcW w:w="675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63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2533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482967,28</w:t>
            </w:r>
          </w:p>
        </w:tc>
      </w:tr>
      <w:tr w:rsidR="00B139E3" w:rsidRPr="00EC21E0">
        <w:tc>
          <w:tcPr>
            <w:tcW w:w="675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63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2533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39E3" w:rsidRPr="00EC21E0">
        <w:tc>
          <w:tcPr>
            <w:tcW w:w="675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63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2533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13415,76</w:t>
            </w:r>
          </w:p>
        </w:tc>
      </w:tr>
      <w:tr w:rsidR="00B139E3" w:rsidRPr="00EC21E0">
        <w:tc>
          <w:tcPr>
            <w:tcW w:w="675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63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2533" w:type="dxa"/>
          </w:tcPr>
          <w:p w:rsidR="00B139E3" w:rsidRPr="00EC21E0" w:rsidRDefault="00B139E3" w:rsidP="002E1FA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Татьяна Викторовна</w:t>
            </w:r>
          </w:p>
        </w:tc>
      </w:tr>
      <w:tr w:rsidR="00B139E3" w:rsidRPr="00EC21E0">
        <w:tc>
          <w:tcPr>
            <w:tcW w:w="675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363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533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139E3" w:rsidRPr="00EC21E0">
        <w:tc>
          <w:tcPr>
            <w:tcW w:w="675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363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2533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170890,00</w:t>
            </w:r>
          </w:p>
        </w:tc>
      </w:tr>
      <w:tr w:rsidR="00B139E3" w:rsidRPr="00EC21E0">
        <w:tc>
          <w:tcPr>
            <w:tcW w:w="675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363" w:type="dxa"/>
          </w:tcPr>
          <w:p w:rsidR="00B139E3" w:rsidRPr="00135208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35208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руководителя за отчетный год (чел.)</w:t>
            </w:r>
          </w:p>
        </w:tc>
        <w:tc>
          <w:tcPr>
            <w:tcW w:w="2533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39E3" w:rsidRPr="00EC21E0">
        <w:tc>
          <w:tcPr>
            <w:tcW w:w="675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363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руководителя за отчетный год (руб.)</w:t>
            </w:r>
          </w:p>
        </w:tc>
        <w:tc>
          <w:tcPr>
            <w:tcW w:w="2533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28481,66</w:t>
            </w:r>
          </w:p>
        </w:tc>
      </w:tr>
      <w:tr w:rsidR="00B139E3" w:rsidRPr="00EC21E0">
        <w:tc>
          <w:tcPr>
            <w:tcW w:w="675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63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заместителя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3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39E3" w:rsidRPr="00EC21E0">
        <w:tc>
          <w:tcPr>
            <w:tcW w:w="675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363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33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39E3" w:rsidRPr="00EC21E0">
        <w:tc>
          <w:tcPr>
            <w:tcW w:w="675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363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2533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39E3" w:rsidRPr="00EC21E0">
        <w:tc>
          <w:tcPr>
            <w:tcW w:w="675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363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заместителя руководителя за отчетный год (чел.)</w:t>
            </w:r>
          </w:p>
        </w:tc>
        <w:tc>
          <w:tcPr>
            <w:tcW w:w="2533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39E3" w:rsidRPr="00EC21E0">
        <w:tc>
          <w:tcPr>
            <w:tcW w:w="675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6363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заместителя руководителя за отчетный год (руб.)</w:t>
            </w:r>
          </w:p>
        </w:tc>
        <w:tc>
          <w:tcPr>
            <w:tcW w:w="2533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39E3" w:rsidRPr="00EC21E0">
        <w:tc>
          <w:tcPr>
            <w:tcW w:w="675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63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2533" w:type="dxa"/>
          </w:tcPr>
          <w:p w:rsidR="00B139E3" w:rsidRPr="00EC21E0" w:rsidRDefault="00B139E3" w:rsidP="002E1FA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Куприянова Ольга Ивановна</w:t>
            </w:r>
          </w:p>
        </w:tc>
      </w:tr>
      <w:tr w:rsidR="00B139E3" w:rsidRPr="00EC21E0">
        <w:tc>
          <w:tcPr>
            <w:tcW w:w="675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363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33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B139E3" w:rsidRPr="00EC21E0">
        <w:tc>
          <w:tcPr>
            <w:tcW w:w="675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363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главному бухгалтеру за отчетный год (руб.)</w:t>
            </w:r>
          </w:p>
        </w:tc>
        <w:tc>
          <w:tcPr>
            <w:tcW w:w="2533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200686,00</w:t>
            </w:r>
          </w:p>
        </w:tc>
      </w:tr>
      <w:tr w:rsidR="00B139E3" w:rsidRPr="00EC21E0">
        <w:tc>
          <w:tcPr>
            <w:tcW w:w="675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6363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главного бухгалтера за отчетный год (чел.)</w:t>
            </w:r>
          </w:p>
        </w:tc>
        <w:tc>
          <w:tcPr>
            <w:tcW w:w="2533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39E3" w:rsidRPr="00EC21E0">
        <w:tc>
          <w:tcPr>
            <w:tcW w:w="675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6363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главного бухгалтера за отчетный год (руб.)</w:t>
            </w:r>
          </w:p>
        </w:tc>
        <w:tc>
          <w:tcPr>
            <w:tcW w:w="2533" w:type="dxa"/>
          </w:tcPr>
          <w:p w:rsidR="00B139E3" w:rsidRPr="00EC21E0" w:rsidRDefault="00B139E3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16723,83</w:t>
            </w:r>
          </w:p>
        </w:tc>
      </w:tr>
    </w:tbl>
    <w:p w:rsidR="00B139E3" w:rsidRPr="00EC21E0" w:rsidRDefault="00B139E3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139E3" w:rsidRPr="00EC21E0" w:rsidRDefault="00B139E3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139E3" w:rsidRPr="00EC21E0" w:rsidRDefault="00B139E3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       Ананьева Т.В.</w:t>
      </w:r>
    </w:p>
    <w:p w:rsidR="00B139E3" w:rsidRPr="00EC21E0" w:rsidRDefault="00B139E3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139E3" w:rsidRPr="00EC21E0" w:rsidRDefault="00B139E3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Главный бухгалтер 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Сливина А.Н.</w:t>
      </w:r>
    </w:p>
    <w:p w:rsidR="00B139E3" w:rsidRDefault="00B139E3" w:rsidP="0013520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139E3" w:rsidRPr="00EC21E0" w:rsidRDefault="00B139E3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139E3" w:rsidRPr="00EC21E0" w:rsidRDefault="00B139E3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139E3" w:rsidRPr="00EC21E0" w:rsidRDefault="00B139E3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139E3" w:rsidRPr="00EC21E0" w:rsidRDefault="00B139E3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139E3" w:rsidRPr="00EC21E0" w:rsidRDefault="00B139E3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139E3" w:rsidRPr="00EC21E0" w:rsidRDefault="00B139E3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139E3" w:rsidRPr="00EC21E0" w:rsidRDefault="00B139E3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139E3" w:rsidRPr="00EC21E0" w:rsidRDefault="00B139E3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139E3" w:rsidRPr="00EC21E0" w:rsidRDefault="00B139E3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B139E3" w:rsidRPr="00EC21E0" w:rsidSect="00F82773">
      <w:footerReference w:type="default" r:id="rId7"/>
      <w:pgSz w:w="11906" w:h="16838"/>
      <w:pgMar w:top="1134" w:right="709" w:bottom="28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9E3" w:rsidRDefault="00B139E3" w:rsidP="00540B16">
      <w:pPr>
        <w:spacing w:after="0" w:line="240" w:lineRule="auto"/>
      </w:pPr>
      <w:r>
        <w:separator/>
      </w:r>
    </w:p>
  </w:endnote>
  <w:endnote w:type="continuationSeparator" w:id="1">
    <w:p w:rsidR="00B139E3" w:rsidRDefault="00B139E3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E3" w:rsidRDefault="00B139E3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B139E3" w:rsidRDefault="00B139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9E3" w:rsidRDefault="00B139E3" w:rsidP="00540B16">
      <w:pPr>
        <w:spacing w:after="0" w:line="240" w:lineRule="auto"/>
      </w:pPr>
      <w:r>
        <w:separator/>
      </w:r>
    </w:p>
  </w:footnote>
  <w:footnote w:type="continuationSeparator" w:id="1">
    <w:p w:rsidR="00B139E3" w:rsidRDefault="00B139E3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93E"/>
    <w:rsid w:val="00002730"/>
    <w:rsid w:val="000064F8"/>
    <w:rsid w:val="00011381"/>
    <w:rsid w:val="00011830"/>
    <w:rsid w:val="0002121E"/>
    <w:rsid w:val="000427A1"/>
    <w:rsid w:val="00051AF1"/>
    <w:rsid w:val="000552C6"/>
    <w:rsid w:val="000625A4"/>
    <w:rsid w:val="00072EB7"/>
    <w:rsid w:val="00072FC5"/>
    <w:rsid w:val="00076BEE"/>
    <w:rsid w:val="00083927"/>
    <w:rsid w:val="00085B5C"/>
    <w:rsid w:val="00093F7B"/>
    <w:rsid w:val="000978A9"/>
    <w:rsid w:val="000A2C4D"/>
    <w:rsid w:val="000A6B71"/>
    <w:rsid w:val="000C533A"/>
    <w:rsid w:val="000C6B9B"/>
    <w:rsid w:val="000D24D1"/>
    <w:rsid w:val="000D4069"/>
    <w:rsid w:val="000E0E58"/>
    <w:rsid w:val="000F0FB6"/>
    <w:rsid w:val="000F6378"/>
    <w:rsid w:val="00102D7F"/>
    <w:rsid w:val="001227A1"/>
    <w:rsid w:val="00135208"/>
    <w:rsid w:val="001379C2"/>
    <w:rsid w:val="001405A5"/>
    <w:rsid w:val="0014238E"/>
    <w:rsid w:val="00142B80"/>
    <w:rsid w:val="0014454B"/>
    <w:rsid w:val="00147934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3DD5"/>
    <w:rsid w:val="001B5A95"/>
    <w:rsid w:val="001C499B"/>
    <w:rsid w:val="001D1C9F"/>
    <w:rsid w:val="001E21DA"/>
    <w:rsid w:val="001E6FE5"/>
    <w:rsid w:val="001F115F"/>
    <w:rsid w:val="00201851"/>
    <w:rsid w:val="00213E5B"/>
    <w:rsid w:val="00226ADA"/>
    <w:rsid w:val="00233C0A"/>
    <w:rsid w:val="00243D69"/>
    <w:rsid w:val="00244A1D"/>
    <w:rsid w:val="00246226"/>
    <w:rsid w:val="0024633B"/>
    <w:rsid w:val="00252F7C"/>
    <w:rsid w:val="00256008"/>
    <w:rsid w:val="00270565"/>
    <w:rsid w:val="00277222"/>
    <w:rsid w:val="0029045C"/>
    <w:rsid w:val="0029140C"/>
    <w:rsid w:val="0029564E"/>
    <w:rsid w:val="00296FBF"/>
    <w:rsid w:val="002B4C14"/>
    <w:rsid w:val="002B6D77"/>
    <w:rsid w:val="002C68D9"/>
    <w:rsid w:val="002D0AE3"/>
    <w:rsid w:val="002D75A4"/>
    <w:rsid w:val="002E1FA9"/>
    <w:rsid w:val="002F1614"/>
    <w:rsid w:val="002F50EA"/>
    <w:rsid w:val="002F7D6E"/>
    <w:rsid w:val="003354B7"/>
    <w:rsid w:val="00342AD3"/>
    <w:rsid w:val="0034545D"/>
    <w:rsid w:val="00351315"/>
    <w:rsid w:val="00351F77"/>
    <w:rsid w:val="00353B6B"/>
    <w:rsid w:val="00354A97"/>
    <w:rsid w:val="00357AF7"/>
    <w:rsid w:val="00365DC6"/>
    <w:rsid w:val="00375976"/>
    <w:rsid w:val="00377F6B"/>
    <w:rsid w:val="00380E5D"/>
    <w:rsid w:val="00393408"/>
    <w:rsid w:val="003A6A00"/>
    <w:rsid w:val="003B552B"/>
    <w:rsid w:val="003B61CC"/>
    <w:rsid w:val="003C4AB0"/>
    <w:rsid w:val="003F10BA"/>
    <w:rsid w:val="003F112E"/>
    <w:rsid w:val="003F2FE3"/>
    <w:rsid w:val="00402A25"/>
    <w:rsid w:val="004057DF"/>
    <w:rsid w:val="00405EFA"/>
    <w:rsid w:val="00426E7E"/>
    <w:rsid w:val="004647F8"/>
    <w:rsid w:val="00473EF8"/>
    <w:rsid w:val="004806AE"/>
    <w:rsid w:val="00497DEF"/>
    <w:rsid w:val="004A2D57"/>
    <w:rsid w:val="004B4EE1"/>
    <w:rsid w:val="004B5537"/>
    <w:rsid w:val="004D56DA"/>
    <w:rsid w:val="004E26DE"/>
    <w:rsid w:val="004E280A"/>
    <w:rsid w:val="004E2B73"/>
    <w:rsid w:val="004E39D3"/>
    <w:rsid w:val="004E5127"/>
    <w:rsid w:val="004E69B5"/>
    <w:rsid w:val="004E7A57"/>
    <w:rsid w:val="004E7DFE"/>
    <w:rsid w:val="004F16C0"/>
    <w:rsid w:val="004F348B"/>
    <w:rsid w:val="00504F95"/>
    <w:rsid w:val="00506005"/>
    <w:rsid w:val="0052246C"/>
    <w:rsid w:val="0052657D"/>
    <w:rsid w:val="005265F6"/>
    <w:rsid w:val="0053013E"/>
    <w:rsid w:val="00540B16"/>
    <w:rsid w:val="00543BC9"/>
    <w:rsid w:val="00555DC4"/>
    <w:rsid w:val="005712DE"/>
    <w:rsid w:val="00586E54"/>
    <w:rsid w:val="005920E6"/>
    <w:rsid w:val="005928D8"/>
    <w:rsid w:val="00592AEE"/>
    <w:rsid w:val="005A36E7"/>
    <w:rsid w:val="005B3AD8"/>
    <w:rsid w:val="005C361F"/>
    <w:rsid w:val="005C7EB3"/>
    <w:rsid w:val="005E3AF2"/>
    <w:rsid w:val="005E6F02"/>
    <w:rsid w:val="006002B6"/>
    <w:rsid w:val="0060510C"/>
    <w:rsid w:val="00614225"/>
    <w:rsid w:val="00620133"/>
    <w:rsid w:val="00623CFD"/>
    <w:rsid w:val="0062490C"/>
    <w:rsid w:val="00633AD1"/>
    <w:rsid w:val="006371FC"/>
    <w:rsid w:val="0064195A"/>
    <w:rsid w:val="00657269"/>
    <w:rsid w:val="00662978"/>
    <w:rsid w:val="00675FD9"/>
    <w:rsid w:val="00683CB3"/>
    <w:rsid w:val="00686AF8"/>
    <w:rsid w:val="006918E1"/>
    <w:rsid w:val="00693838"/>
    <w:rsid w:val="00693D27"/>
    <w:rsid w:val="006A0DC2"/>
    <w:rsid w:val="006A4D76"/>
    <w:rsid w:val="006B42DA"/>
    <w:rsid w:val="006D106A"/>
    <w:rsid w:val="006E4073"/>
    <w:rsid w:val="006E5344"/>
    <w:rsid w:val="006F64B5"/>
    <w:rsid w:val="007019E0"/>
    <w:rsid w:val="00702680"/>
    <w:rsid w:val="00712CF0"/>
    <w:rsid w:val="00722AF4"/>
    <w:rsid w:val="007244BE"/>
    <w:rsid w:val="00727265"/>
    <w:rsid w:val="00731079"/>
    <w:rsid w:val="00751FBA"/>
    <w:rsid w:val="00761CEF"/>
    <w:rsid w:val="0077348C"/>
    <w:rsid w:val="00785138"/>
    <w:rsid w:val="0078693E"/>
    <w:rsid w:val="007872F3"/>
    <w:rsid w:val="0079799A"/>
    <w:rsid w:val="007A268F"/>
    <w:rsid w:val="007B5BD3"/>
    <w:rsid w:val="007B7093"/>
    <w:rsid w:val="007C02D9"/>
    <w:rsid w:val="007D58DA"/>
    <w:rsid w:val="007F174B"/>
    <w:rsid w:val="007F3EB4"/>
    <w:rsid w:val="00804AEC"/>
    <w:rsid w:val="00806E05"/>
    <w:rsid w:val="00810E60"/>
    <w:rsid w:val="00830087"/>
    <w:rsid w:val="008403A4"/>
    <w:rsid w:val="008442BF"/>
    <w:rsid w:val="00845EEA"/>
    <w:rsid w:val="008558E3"/>
    <w:rsid w:val="00861564"/>
    <w:rsid w:val="00864387"/>
    <w:rsid w:val="00867949"/>
    <w:rsid w:val="00884C6A"/>
    <w:rsid w:val="008A2481"/>
    <w:rsid w:val="008A445B"/>
    <w:rsid w:val="008A4AEA"/>
    <w:rsid w:val="008C0D88"/>
    <w:rsid w:val="008C0E6E"/>
    <w:rsid w:val="008D19B5"/>
    <w:rsid w:val="008E4F83"/>
    <w:rsid w:val="008F1D1A"/>
    <w:rsid w:val="008F2CFD"/>
    <w:rsid w:val="008F3D84"/>
    <w:rsid w:val="008F5332"/>
    <w:rsid w:val="00914DB3"/>
    <w:rsid w:val="00923BD1"/>
    <w:rsid w:val="00931126"/>
    <w:rsid w:val="00943A85"/>
    <w:rsid w:val="0095425D"/>
    <w:rsid w:val="00961EC1"/>
    <w:rsid w:val="00965962"/>
    <w:rsid w:val="009667EA"/>
    <w:rsid w:val="009832F9"/>
    <w:rsid w:val="00987DC7"/>
    <w:rsid w:val="009901C3"/>
    <w:rsid w:val="009920A4"/>
    <w:rsid w:val="00992669"/>
    <w:rsid w:val="009A3FD7"/>
    <w:rsid w:val="009B2BD3"/>
    <w:rsid w:val="009B5584"/>
    <w:rsid w:val="009C7148"/>
    <w:rsid w:val="009D17DC"/>
    <w:rsid w:val="009D5B11"/>
    <w:rsid w:val="009F3867"/>
    <w:rsid w:val="009F7C5C"/>
    <w:rsid w:val="00A00726"/>
    <w:rsid w:val="00A0233C"/>
    <w:rsid w:val="00A11246"/>
    <w:rsid w:val="00A16740"/>
    <w:rsid w:val="00A20B15"/>
    <w:rsid w:val="00A20ED2"/>
    <w:rsid w:val="00A226B1"/>
    <w:rsid w:val="00A264C2"/>
    <w:rsid w:val="00A3698A"/>
    <w:rsid w:val="00A46F3E"/>
    <w:rsid w:val="00A47BF7"/>
    <w:rsid w:val="00A50854"/>
    <w:rsid w:val="00A54E14"/>
    <w:rsid w:val="00A57013"/>
    <w:rsid w:val="00A6199C"/>
    <w:rsid w:val="00A66C62"/>
    <w:rsid w:val="00A67DF2"/>
    <w:rsid w:val="00A865C6"/>
    <w:rsid w:val="00A9194E"/>
    <w:rsid w:val="00A9221C"/>
    <w:rsid w:val="00A930F0"/>
    <w:rsid w:val="00A96A76"/>
    <w:rsid w:val="00A97129"/>
    <w:rsid w:val="00AA1D95"/>
    <w:rsid w:val="00AA1FA0"/>
    <w:rsid w:val="00AE0C48"/>
    <w:rsid w:val="00AE15DB"/>
    <w:rsid w:val="00AE652B"/>
    <w:rsid w:val="00AE7401"/>
    <w:rsid w:val="00AE7B8C"/>
    <w:rsid w:val="00AF2BF8"/>
    <w:rsid w:val="00B00759"/>
    <w:rsid w:val="00B139E3"/>
    <w:rsid w:val="00B170AE"/>
    <w:rsid w:val="00B24EE9"/>
    <w:rsid w:val="00B31002"/>
    <w:rsid w:val="00B33D04"/>
    <w:rsid w:val="00B45BC8"/>
    <w:rsid w:val="00B77F55"/>
    <w:rsid w:val="00B84A47"/>
    <w:rsid w:val="00B90825"/>
    <w:rsid w:val="00B94A8B"/>
    <w:rsid w:val="00BA0DAE"/>
    <w:rsid w:val="00BA5905"/>
    <w:rsid w:val="00BA7AF0"/>
    <w:rsid w:val="00BC1EE3"/>
    <w:rsid w:val="00BC355A"/>
    <w:rsid w:val="00BC7650"/>
    <w:rsid w:val="00BD46D5"/>
    <w:rsid w:val="00BD6657"/>
    <w:rsid w:val="00BD7570"/>
    <w:rsid w:val="00BE0567"/>
    <w:rsid w:val="00BF262E"/>
    <w:rsid w:val="00BF3687"/>
    <w:rsid w:val="00BF3862"/>
    <w:rsid w:val="00BF7E78"/>
    <w:rsid w:val="00C10A6F"/>
    <w:rsid w:val="00C12080"/>
    <w:rsid w:val="00C1705C"/>
    <w:rsid w:val="00C36940"/>
    <w:rsid w:val="00C4228A"/>
    <w:rsid w:val="00C52F19"/>
    <w:rsid w:val="00C53587"/>
    <w:rsid w:val="00C537BC"/>
    <w:rsid w:val="00C606D2"/>
    <w:rsid w:val="00C778B4"/>
    <w:rsid w:val="00C847F1"/>
    <w:rsid w:val="00C916A5"/>
    <w:rsid w:val="00C91888"/>
    <w:rsid w:val="00CA2476"/>
    <w:rsid w:val="00CB0C07"/>
    <w:rsid w:val="00CC6EDB"/>
    <w:rsid w:val="00CD4B70"/>
    <w:rsid w:val="00CE40B7"/>
    <w:rsid w:val="00CF16C0"/>
    <w:rsid w:val="00CF3247"/>
    <w:rsid w:val="00D1592A"/>
    <w:rsid w:val="00D17288"/>
    <w:rsid w:val="00D23644"/>
    <w:rsid w:val="00D31696"/>
    <w:rsid w:val="00D321A9"/>
    <w:rsid w:val="00D35654"/>
    <w:rsid w:val="00D40D40"/>
    <w:rsid w:val="00D53B04"/>
    <w:rsid w:val="00D5788C"/>
    <w:rsid w:val="00D579DD"/>
    <w:rsid w:val="00D57A25"/>
    <w:rsid w:val="00D90D70"/>
    <w:rsid w:val="00D92823"/>
    <w:rsid w:val="00D93B74"/>
    <w:rsid w:val="00DA16C1"/>
    <w:rsid w:val="00DA6025"/>
    <w:rsid w:val="00DB1D99"/>
    <w:rsid w:val="00DB3323"/>
    <w:rsid w:val="00DD3260"/>
    <w:rsid w:val="00DD3314"/>
    <w:rsid w:val="00DD526A"/>
    <w:rsid w:val="00DE5C67"/>
    <w:rsid w:val="00DF0FC4"/>
    <w:rsid w:val="00E153BA"/>
    <w:rsid w:val="00E34E1F"/>
    <w:rsid w:val="00E35834"/>
    <w:rsid w:val="00E53D36"/>
    <w:rsid w:val="00E617A3"/>
    <w:rsid w:val="00E6571D"/>
    <w:rsid w:val="00E659A5"/>
    <w:rsid w:val="00E91286"/>
    <w:rsid w:val="00EA291A"/>
    <w:rsid w:val="00EA4081"/>
    <w:rsid w:val="00EA5C25"/>
    <w:rsid w:val="00EB06A3"/>
    <w:rsid w:val="00EB4F08"/>
    <w:rsid w:val="00EB6CC8"/>
    <w:rsid w:val="00EC21E0"/>
    <w:rsid w:val="00EC29B6"/>
    <w:rsid w:val="00EC5F6B"/>
    <w:rsid w:val="00ED58BD"/>
    <w:rsid w:val="00EE1ADB"/>
    <w:rsid w:val="00EE5E97"/>
    <w:rsid w:val="00EE717E"/>
    <w:rsid w:val="00EF0806"/>
    <w:rsid w:val="00EF3264"/>
    <w:rsid w:val="00EF5F40"/>
    <w:rsid w:val="00EF610C"/>
    <w:rsid w:val="00F11505"/>
    <w:rsid w:val="00F11BD6"/>
    <w:rsid w:val="00F136C7"/>
    <w:rsid w:val="00F31BFD"/>
    <w:rsid w:val="00F557F3"/>
    <w:rsid w:val="00F61A17"/>
    <w:rsid w:val="00F8056F"/>
    <w:rsid w:val="00F81343"/>
    <w:rsid w:val="00F82773"/>
    <w:rsid w:val="00F83325"/>
    <w:rsid w:val="00F91B00"/>
    <w:rsid w:val="00FB2717"/>
    <w:rsid w:val="00FB5BBD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3E"/>
    <w:pPr>
      <w:spacing w:after="200" w:line="276" w:lineRule="auto"/>
    </w:pPr>
    <w:rPr>
      <w:rFonts w:cs="Calibri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1B098A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3C0A"/>
    <w:rPr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4E26DE"/>
  </w:style>
  <w:style w:type="paragraph" w:styleId="Header">
    <w:name w:val="header"/>
    <w:basedOn w:val="Normal"/>
    <w:link w:val="HeaderChar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0B16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0B16"/>
    <w:rPr>
      <w:sz w:val="22"/>
      <w:szCs w:val="22"/>
    </w:rPr>
  </w:style>
  <w:style w:type="character" w:styleId="Hyperlink">
    <w:name w:val="Hyperlink"/>
    <w:basedOn w:val="DefaultParagraphFont"/>
    <w:uiPriority w:val="99"/>
    <w:rsid w:val="00393408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E51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E5127"/>
    <w:rPr>
      <w:sz w:val="16"/>
      <w:szCs w:val="16"/>
    </w:rPr>
  </w:style>
  <w:style w:type="paragraph" w:styleId="NoSpacing">
    <w:name w:val="No Spacing"/>
    <w:uiPriority w:val="99"/>
    <w:qFormat/>
    <w:rsid w:val="004E5127"/>
    <w:rPr>
      <w:rFonts w:cs="Calibri"/>
    </w:rPr>
  </w:style>
  <w:style w:type="table" w:styleId="TableGrid">
    <w:name w:val="Table Grid"/>
    <w:basedOn w:val="TableNormal"/>
    <w:uiPriority w:val="99"/>
    <w:locked/>
    <w:rsid w:val="004E512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1B09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B098A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1B098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B098A"/>
    <w:rPr>
      <w:sz w:val="22"/>
      <w:szCs w:val="22"/>
    </w:rPr>
  </w:style>
  <w:style w:type="paragraph" w:customStyle="1" w:styleId="u">
    <w:name w:val="u"/>
    <w:basedOn w:val="Normal"/>
    <w:uiPriority w:val="99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B42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3</Pages>
  <Words>664</Words>
  <Characters>3785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Бухгалтер</cp:lastModifiedBy>
  <cp:revision>6</cp:revision>
  <cp:lastPrinted>2020-08-25T07:46:00Z</cp:lastPrinted>
  <dcterms:created xsi:type="dcterms:W3CDTF">2017-01-18T10:42:00Z</dcterms:created>
  <dcterms:modified xsi:type="dcterms:W3CDTF">2020-08-25T07:46:00Z</dcterms:modified>
</cp:coreProperties>
</file>